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2551"/>
      </w:tblGrid>
      <w:tr w:rsidR="008853CC" w:rsidRPr="009B6239" w:rsidTr="00491976">
        <w:trPr>
          <w:gridAfter w:val="1"/>
          <w:wAfter w:w="2551" w:type="dxa"/>
          <w:cantSplit/>
          <w:trHeight w:val="569"/>
        </w:trPr>
        <w:tc>
          <w:tcPr>
            <w:tcW w:w="4928" w:type="dxa"/>
            <w:shd w:val="clear" w:color="auto" w:fill="BFBFBF"/>
            <w:vAlign w:val="center"/>
          </w:tcPr>
          <w:p w:rsidR="00491976" w:rsidRPr="009B6239" w:rsidRDefault="0009466B" w:rsidP="00AC4A99">
            <w:pPr>
              <w:keepNext/>
              <w:shd w:val="clear" w:color="auto" w:fill="BFBFBF"/>
              <w:jc w:val="center"/>
              <w:outlineLvl w:val="0"/>
              <w:rPr>
                <w:rFonts w:cs="Arial"/>
                <w:b/>
              </w:rPr>
            </w:pPr>
            <w:r w:rsidRPr="009B6239">
              <w:rPr>
                <w:rFonts w:cs="Arial"/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330960" cy="1105535"/>
                  <wp:effectExtent l="0" t="0" r="254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976" w:rsidRPr="009B6239">
              <w:rPr>
                <w:rFonts w:cs="Arial"/>
                <w:b/>
              </w:rPr>
              <w:t>REPORT TO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491976" w:rsidRPr="009B6239" w:rsidRDefault="00491976" w:rsidP="00AC4A99">
            <w:pPr>
              <w:jc w:val="center"/>
              <w:rPr>
                <w:rFonts w:cs="Arial"/>
                <w:b/>
              </w:rPr>
            </w:pPr>
            <w:r w:rsidRPr="009B6239">
              <w:rPr>
                <w:rFonts w:cs="Arial"/>
                <w:b/>
              </w:rPr>
              <w:t>ON</w:t>
            </w:r>
          </w:p>
        </w:tc>
      </w:tr>
      <w:tr w:rsidR="008853CC" w:rsidRPr="009B6239" w:rsidTr="00491976">
        <w:trPr>
          <w:gridAfter w:val="1"/>
          <w:wAfter w:w="2551" w:type="dxa"/>
          <w:cantSplit/>
          <w:trHeight w:val="654"/>
        </w:trPr>
        <w:tc>
          <w:tcPr>
            <w:tcW w:w="4928" w:type="dxa"/>
            <w:tcBorders>
              <w:bottom w:val="nil"/>
            </w:tcBorders>
            <w:vAlign w:val="center"/>
          </w:tcPr>
          <w:p w:rsidR="00491976" w:rsidRPr="009B6239" w:rsidRDefault="00491976" w:rsidP="00AC4A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B6239">
              <w:rPr>
                <w:rFonts w:cs="Arial"/>
                <w:b/>
                <w:sz w:val="24"/>
                <w:szCs w:val="24"/>
              </w:rPr>
              <w:t>CABINET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91976" w:rsidRPr="009B6239" w:rsidRDefault="00291860" w:rsidP="00291860">
            <w:pPr>
              <w:jc w:val="center"/>
              <w:rPr>
                <w:rFonts w:cs="Arial"/>
                <w:b/>
              </w:rPr>
            </w:pPr>
            <w:r w:rsidRPr="009B6239">
              <w:rPr>
                <w:rFonts w:cs="Arial"/>
              </w:rPr>
              <w:t>11 September 2019</w:t>
            </w:r>
          </w:p>
        </w:tc>
      </w:tr>
      <w:tr w:rsidR="008853CC" w:rsidRPr="009B6239" w:rsidTr="00491976">
        <w:trPr>
          <w:gridAfter w:val="1"/>
          <w:wAfter w:w="2551" w:type="dxa"/>
          <w:cantSplit/>
          <w:trHeight w:val="560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:rsidR="00491976" w:rsidRPr="009B6239" w:rsidRDefault="00491976" w:rsidP="00407A09">
            <w:pPr>
              <w:jc w:val="right"/>
              <w:rPr>
                <w:rFonts w:cs="Arial"/>
                <w:sz w:val="8"/>
              </w:rPr>
            </w:pPr>
          </w:p>
        </w:tc>
      </w:tr>
      <w:tr w:rsidR="008853CC" w:rsidRPr="009B6239" w:rsidTr="00491976">
        <w:trPr>
          <w:cantSplit/>
        </w:trPr>
        <w:tc>
          <w:tcPr>
            <w:tcW w:w="4928" w:type="dxa"/>
            <w:shd w:val="clear" w:color="auto" w:fill="BFBFBF"/>
            <w:vAlign w:val="center"/>
          </w:tcPr>
          <w:p w:rsidR="00491976" w:rsidRPr="009B6239" w:rsidRDefault="00491976" w:rsidP="00AC4A99">
            <w:pPr>
              <w:jc w:val="center"/>
              <w:rPr>
                <w:rFonts w:cs="Arial"/>
                <w:b/>
              </w:rPr>
            </w:pPr>
            <w:r w:rsidRPr="009B6239">
              <w:rPr>
                <w:rFonts w:cs="Arial"/>
                <w:b/>
              </w:rPr>
              <w:t>TITLE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491976" w:rsidRPr="009B6239" w:rsidRDefault="00491976" w:rsidP="00AC4A99">
            <w:pPr>
              <w:jc w:val="center"/>
              <w:rPr>
                <w:rFonts w:cs="Arial"/>
                <w:b/>
              </w:rPr>
            </w:pPr>
            <w:r w:rsidRPr="009B6239">
              <w:rPr>
                <w:rFonts w:cs="Arial"/>
                <w:b/>
              </w:rPr>
              <w:t>PORTFOLIO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491976" w:rsidRPr="009B6239" w:rsidRDefault="00E51F90" w:rsidP="00AC4A99">
            <w:pPr>
              <w:jc w:val="center"/>
              <w:rPr>
                <w:rFonts w:cs="Arial"/>
                <w:b/>
              </w:rPr>
            </w:pPr>
            <w:r w:rsidRPr="009B6239">
              <w:rPr>
                <w:rFonts w:cs="Arial"/>
                <w:b/>
              </w:rPr>
              <w:t>REP</w:t>
            </w:r>
            <w:r w:rsidR="00491976" w:rsidRPr="009B6239">
              <w:rPr>
                <w:rFonts w:cs="Arial"/>
                <w:b/>
              </w:rPr>
              <w:t>ORT OF</w:t>
            </w:r>
          </w:p>
        </w:tc>
      </w:tr>
      <w:tr w:rsidR="008853CC" w:rsidRPr="009B6239" w:rsidTr="00491976">
        <w:trPr>
          <w:cantSplit/>
          <w:trHeight w:val="667"/>
        </w:trPr>
        <w:tc>
          <w:tcPr>
            <w:tcW w:w="4928" w:type="dxa"/>
            <w:vAlign w:val="center"/>
          </w:tcPr>
          <w:p w:rsidR="00491976" w:rsidRPr="009B6239" w:rsidRDefault="00491976" w:rsidP="00AC4A99">
            <w:pPr>
              <w:rPr>
                <w:rFonts w:cs="Arial"/>
                <w:b/>
              </w:rPr>
            </w:pPr>
          </w:p>
          <w:p w:rsidR="00491976" w:rsidRPr="009B6239" w:rsidRDefault="00291860" w:rsidP="00AC4A99">
            <w:pPr>
              <w:rPr>
                <w:rFonts w:cs="Arial"/>
              </w:rPr>
            </w:pPr>
            <w:r w:rsidRPr="009B6239">
              <w:rPr>
                <w:rFonts w:cs="Arial"/>
              </w:rPr>
              <w:t xml:space="preserve">Naming of Penwortham Bypass </w:t>
            </w:r>
          </w:p>
          <w:p w:rsidR="00491976" w:rsidRPr="009B6239" w:rsidRDefault="00491976" w:rsidP="00AC4A99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91976" w:rsidRPr="009B6239" w:rsidRDefault="00291860" w:rsidP="00291860">
            <w:pPr>
              <w:jc w:val="center"/>
              <w:rPr>
                <w:rFonts w:cs="Arial"/>
                <w:b/>
              </w:rPr>
            </w:pPr>
            <w:r w:rsidRPr="009B6239">
              <w:rPr>
                <w:rFonts w:cs="Arial"/>
              </w:rPr>
              <w:t>Planning Regeneration and City Deal</w:t>
            </w:r>
          </w:p>
        </w:tc>
        <w:tc>
          <w:tcPr>
            <w:tcW w:w="2551" w:type="dxa"/>
            <w:vAlign w:val="center"/>
          </w:tcPr>
          <w:p w:rsidR="00491976" w:rsidRPr="009B6239" w:rsidRDefault="00291860" w:rsidP="00291860">
            <w:pPr>
              <w:jc w:val="center"/>
              <w:rPr>
                <w:rFonts w:cs="Arial"/>
              </w:rPr>
            </w:pPr>
            <w:r w:rsidRPr="009B6239">
              <w:rPr>
                <w:rFonts w:cs="Arial"/>
              </w:rPr>
              <w:t>Director of Planning and Property</w:t>
            </w:r>
          </w:p>
        </w:tc>
      </w:tr>
    </w:tbl>
    <w:p w:rsidR="002F5C5E" w:rsidRPr="009B6239" w:rsidRDefault="002F5C5E" w:rsidP="002F5C5E">
      <w:pPr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8853CC" w:rsidRPr="009B6239" w:rsidTr="00E50A9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F5C5E" w:rsidRPr="009B6239" w:rsidRDefault="002F5C5E" w:rsidP="00AC4A99">
            <w:pPr>
              <w:tabs>
                <w:tab w:val="left" w:pos="1055"/>
              </w:tabs>
              <w:rPr>
                <w:rFonts w:cs="Arial"/>
                <w:i/>
                <w:szCs w:val="22"/>
              </w:rPr>
            </w:pPr>
          </w:p>
        </w:tc>
      </w:tr>
      <w:tr w:rsidR="002F5C5E" w:rsidRPr="009B6239" w:rsidTr="00AC4A99">
        <w:tc>
          <w:tcPr>
            <w:tcW w:w="6652" w:type="dxa"/>
            <w:shd w:val="clear" w:color="auto" w:fill="auto"/>
          </w:tcPr>
          <w:p w:rsidR="002F5C5E" w:rsidRPr="009B6239" w:rsidRDefault="002F5C5E" w:rsidP="00AC4A99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t xml:space="preserve">Is this report a </w:t>
            </w:r>
            <w:r w:rsidRPr="009B6239">
              <w:rPr>
                <w:rFonts w:cs="Arial"/>
                <w:b/>
                <w:szCs w:val="22"/>
              </w:rPr>
              <w:t>KEY DECISION</w:t>
            </w:r>
            <w:r w:rsidRPr="009B6239">
              <w:rPr>
                <w:rFonts w:cs="Arial"/>
                <w:szCs w:val="22"/>
              </w:rPr>
              <w:t xml:space="preserve"> (i.e. more than £</w:t>
            </w:r>
            <w:r w:rsidR="00A7541A" w:rsidRPr="009B6239">
              <w:rPr>
                <w:rFonts w:cs="Arial"/>
                <w:szCs w:val="22"/>
              </w:rPr>
              <w:t>100</w:t>
            </w:r>
            <w:r w:rsidRPr="009B6239">
              <w:rPr>
                <w:rFonts w:cs="Arial"/>
                <w:szCs w:val="22"/>
              </w:rPr>
              <w:t>,000 or impacting on more than 2 Borough wards?)</w:t>
            </w:r>
          </w:p>
          <w:p w:rsidR="002F5C5E" w:rsidRPr="009B6239" w:rsidRDefault="002F5C5E" w:rsidP="00AC4A99">
            <w:pPr>
              <w:rPr>
                <w:rFonts w:cs="Arial"/>
                <w:szCs w:val="22"/>
              </w:rPr>
            </w:pPr>
          </w:p>
          <w:p w:rsidR="002F5C5E" w:rsidRPr="009B6239" w:rsidRDefault="002F5C5E" w:rsidP="00AC4A99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t xml:space="preserve">Is this report on the </w:t>
            </w:r>
            <w:r w:rsidR="00491976" w:rsidRPr="009B6239">
              <w:rPr>
                <w:rFonts w:cs="Arial"/>
                <w:b/>
                <w:szCs w:val="22"/>
              </w:rPr>
              <w:t xml:space="preserve">Statutory </w:t>
            </w:r>
            <w:r w:rsidRPr="009B6239">
              <w:rPr>
                <w:rFonts w:cs="Arial"/>
                <w:b/>
                <w:szCs w:val="22"/>
              </w:rPr>
              <w:t>Cabinet Forward Plan</w:t>
            </w:r>
            <w:r w:rsidRPr="009B6239">
              <w:rPr>
                <w:rFonts w:cs="Arial"/>
                <w:szCs w:val="22"/>
              </w:rPr>
              <w:t>?</w:t>
            </w:r>
          </w:p>
          <w:p w:rsidR="002F5C5E" w:rsidRPr="009B6239" w:rsidRDefault="002F5C5E" w:rsidP="00AC4A99">
            <w:pPr>
              <w:rPr>
                <w:rFonts w:cs="Arial"/>
                <w:szCs w:val="22"/>
              </w:rPr>
            </w:pPr>
          </w:p>
          <w:p w:rsidR="00594D09" w:rsidRPr="009B6239" w:rsidRDefault="00594D09" w:rsidP="00AC4A99">
            <w:pPr>
              <w:rPr>
                <w:rFonts w:cs="Arial"/>
                <w:szCs w:val="22"/>
              </w:rPr>
            </w:pPr>
          </w:p>
          <w:p w:rsidR="00DE5E12" w:rsidRPr="009B6239" w:rsidRDefault="002F5C5E" w:rsidP="00AC4A99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t>Is the request outside the policy and budgetary framework and therefore subject to confirmation at full Council?</w:t>
            </w:r>
            <w:r w:rsidR="003C36EB" w:rsidRPr="009B6239">
              <w:rPr>
                <w:rFonts w:cs="Arial"/>
                <w:szCs w:val="22"/>
              </w:rPr>
              <w:t xml:space="preserve"> </w:t>
            </w:r>
          </w:p>
          <w:p w:rsidR="002F5C5E" w:rsidRPr="009B6239" w:rsidRDefault="003C36EB" w:rsidP="00AC4A99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i/>
                <w:szCs w:val="22"/>
              </w:rPr>
              <w:t>.</w:t>
            </w:r>
          </w:p>
          <w:p w:rsidR="00E50A9C" w:rsidRPr="009B6239" w:rsidRDefault="00E50A9C" w:rsidP="00AC4A99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t>Is this report confidential?</w:t>
            </w:r>
          </w:p>
          <w:p w:rsidR="00BD2AFE" w:rsidRPr="009B6239" w:rsidRDefault="00BD2AFE" w:rsidP="008853CC">
            <w:pPr>
              <w:rPr>
                <w:rFonts w:cs="Arial"/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:rsidR="002F5C5E" w:rsidRPr="009B6239" w:rsidRDefault="002F5C5E" w:rsidP="00AC4A99">
            <w:pPr>
              <w:rPr>
                <w:rFonts w:cs="Arial"/>
                <w:b/>
                <w:szCs w:val="22"/>
              </w:rPr>
            </w:pPr>
            <w:r w:rsidRPr="009B6239">
              <w:rPr>
                <w:rFonts w:cs="Arial"/>
                <w:b/>
                <w:szCs w:val="22"/>
              </w:rPr>
              <w:t xml:space="preserve"> No </w:t>
            </w:r>
          </w:p>
          <w:p w:rsidR="002F5C5E" w:rsidRPr="009B6239" w:rsidRDefault="002F5C5E" w:rsidP="00AC4A99">
            <w:pPr>
              <w:rPr>
                <w:rFonts w:cs="Arial"/>
                <w:i/>
                <w:szCs w:val="22"/>
              </w:rPr>
            </w:pPr>
          </w:p>
          <w:p w:rsidR="002F5C5E" w:rsidRPr="009B6239" w:rsidRDefault="002F5C5E" w:rsidP="00AC4A99">
            <w:pPr>
              <w:rPr>
                <w:rFonts w:cs="Arial"/>
                <w:szCs w:val="22"/>
              </w:rPr>
            </w:pPr>
          </w:p>
          <w:p w:rsidR="002F5C5E" w:rsidRPr="009B6239" w:rsidRDefault="002F5C5E" w:rsidP="00AC4A99">
            <w:pPr>
              <w:rPr>
                <w:rFonts w:cs="Arial"/>
                <w:b/>
                <w:szCs w:val="22"/>
              </w:rPr>
            </w:pPr>
            <w:r w:rsidRPr="009B6239">
              <w:rPr>
                <w:rFonts w:cs="Arial"/>
                <w:b/>
                <w:szCs w:val="22"/>
              </w:rPr>
              <w:t xml:space="preserve"> No</w:t>
            </w:r>
          </w:p>
          <w:p w:rsidR="002F5C5E" w:rsidRPr="009B6239" w:rsidRDefault="002F5C5E" w:rsidP="00AC4A99">
            <w:pPr>
              <w:rPr>
                <w:rFonts w:cs="Arial"/>
                <w:b/>
                <w:szCs w:val="22"/>
              </w:rPr>
            </w:pPr>
          </w:p>
          <w:p w:rsidR="002F5C5E" w:rsidRPr="009B6239" w:rsidRDefault="002F5C5E" w:rsidP="00AC4A99">
            <w:pPr>
              <w:rPr>
                <w:rFonts w:cs="Arial"/>
                <w:b/>
                <w:szCs w:val="22"/>
              </w:rPr>
            </w:pPr>
            <w:r w:rsidRPr="009B6239">
              <w:rPr>
                <w:rFonts w:cs="Arial"/>
                <w:b/>
                <w:szCs w:val="22"/>
              </w:rPr>
              <w:t xml:space="preserve"> No</w:t>
            </w:r>
          </w:p>
          <w:p w:rsidR="00594D09" w:rsidRPr="009B6239" w:rsidRDefault="00594D09" w:rsidP="00594D09">
            <w:pPr>
              <w:rPr>
                <w:rFonts w:cs="Arial"/>
                <w:i/>
                <w:szCs w:val="22"/>
              </w:rPr>
            </w:pPr>
          </w:p>
          <w:p w:rsidR="00E50A9C" w:rsidRPr="009B6239" w:rsidRDefault="00E50A9C" w:rsidP="00AC4A99">
            <w:pPr>
              <w:rPr>
                <w:rFonts w:cs="Arial"/>
                <w:b/>
                <w:szCs w:val="22"/>
              </w:rPr>
            </w:pPr>
          </w:p>
          <w:p w:rsidR="00E50A9C" w:rsidRPr="009B6239" w:rsidRDefault="00E50A9C" w:rsidP="00AC4A99">
            <w:pPr>
              <w:rPr>
                <w:rFonts w:cs="Arial"/>
                <w:b/>
                <w:szCs w:val="22"/>
              </w:rPr>
            </w:pPr>
          </w:p>
          <w:p w:rsidR="00594D09" w:rsidRPr="009B6239" w:rsidRDefault="00594D09" w:rsidP="007A0801">
            <w:pPr>
              <w:rPr>
                <w:rFonts w:cs="Arial"/>
                <w:b/>
                <w:szCs w:val="22"/>
              </w:rPr>
            </w:pPr>
          </w:p>
          <w:p w:rsidR="00E50A9C" w:rsidRPr="009B6239" w:rsidRDefault="00E50A9C" w:rsidP="00AC4A99">
            <w:pPr>
              <w:rPr>
                <w:rFonts w:cs="Arial"/>
                <w:b/>
                <w:szCs w:val="22"/>
              </w:rPr>
            </w:pPr>
            <w:r w:rsidRPr="009B6239">
              <w:rPr>
                <w:rFonts w:cs="Arial"/>
                <w:b/>
                <w:szCs w:val="22"/>
              </w:rPr>
              <w:t>No</w:t>
            </w:r>
          </w:p>
          <w:p w:rsidR="00594D09" w:rsidRPr="009B6239" w:rsidRDefault="00594D09" w:rsidP="00291860">
            <w:pPr>
              <w:rPr>
                <w:rFonts w:cs="Arial"/>
                <w:szCs w:val="22"/>
              </w:rPr>
            </w:pPr>
          </w:p>
        </w:tc>
      </w:tr>
    </w:tbl>
    <w:p w:rsidR="002C71DE" w:rsidRPr="009B6239" w:rsidRDefault="002C71DE" w:rsidP="00594D09">
      <w:pPr>
        <w:keepNext/>
        <w:outlineLvl w:val="0"/>
        <w:rPr>
          <w:rFonts w:cs="Arial"/>
          <w:szCs w:val="22"/>
        </w:rPr>
      </w:pPr>
    </w:p>
    <w:p w:rsidR="002C71DE" w:rsidRPr="009B6239" w:rsidRDefault="002C71DE" w:rsidP="00594D09">
      <w:pPr>
        <w:keepNext/>
        <w:outlineLvl w:val="0"/>
        <w:rPr>
          <w:rFonts w:cs="Arial"/>
          <w:b/>
          <w:szCs w:val="22"/>
        </w:rPr>
      </w:pPr>
    </w:p>
    <w:p w:rsidR="002C71DE" w:rsidRPr="009B6239" w:rsidRDefault="002C71DE" w:rsidP="00594D09">
      <w:pPr>
        <w:keepNext/>
        <w:outlineLvl w:val="0"/>
        <w:rPr>
          <w:rFonts w:cs="Arial"/>
          <w:b/>
          <w:szCs w:val="22"/>
        </w:rPr>
      </w:pPr>
    </w:p>
    <w:p w:rsidR="008C04DA" w:rsidRPr="009B6239" w:rsidRDefault="002F5C5E" w:rsidP="00594D09">
      <w:pPr>
        <w:keepNext/>
        <w:outlineLvl w:val="0"/>
        <w:rPr>
          <w:rFonts w:cs="Arial"/>
          <w:b/>
          <w:szCs w:val="22"/>
        </w:rPr>
      </w:pPr>
      <w:r w:rsidRPr="009B6239">
        <w:rPr>
          <w:rFonts w:cs="Arial"/>
          <w:b/>
          <w:szCs w:val="22"/>
        </w:rPr>
        <w:t xml:space="preserve">PURPOSE OF THE REPORT </w:t>
      </w:r>
    </w:p>
    <w:p w:rsidR="007A0801" w:rsidRPr="009B6239" w:rsidRDefault="007A0801" w:rsidP="00594D09">
      <w:pPr>
        <w:keepNext/>
        <w:outlineLvl w:val="0"/>
        <w:rPr>
          <w:rFonts w:cs="Arial"/>
          <w:b/>
          <w:szCs w:val="22"/>
        </w:rPr>
      </w:pPr>
    </w:p>
    <w:p w:rsidR="002F5C5E" w:rsidRPr="009B6239" w:rsidRDefault="00291860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9B6239">
        <w:rPr>
          <w:rFonts w:ascii="Arial" w:hAnsi="Arial" w:cs="Arial"/>
        </w:rPr>
        <w:t>To confirm the name of the Penwortham Bypass</w:t>
      </w:r>
    </w:p>
    <w:p w:rsidR="002F5C5E" w:rsidRPr="009B6239" w:rsidRDefault="002F5C5E" w:rsidP="002F5C5E">
      <w:pPr>
        <w:rPr>
          <w:rFonts w:cs="Arial"/>
          <w:szCs w:val="22"/>
        </w:rPr>
      </w:pPr>
    </w:p>
    <w:p w:rsidR="002F5C5E" w:rsidRPr="009B6239" w:rsidRDefault="00491976" w:rsidP="002C71DE">
      <w:pPr>
        <w:keepNext/>
        <w:outlineLvl w:val="0"/>
        <w:rPr>
          <w:rFonts w:cs="Arial"/>
          <w:b/>
          <w:szCs w:val="22"/>
        </w:rPr>
      </w:pPr>
      <w:r w:rsidRPr="009B6239">
        <w:rPr>
          <w:rFonts w:cs="Arial"/>
          <w:b/>
          <w:szCs w:val="22"/>
        </w:rPr>
        <w:t>PORTFOLIO</w:t>
      </w:r>
      <w:r w:rsidR="00A162DE" w:rsidRPr="009B6239">
        <w:rPr>
          <w:rFonts w:cs="Arial"/>
          <w:b/>
          <w:szCs w:val="22"/>
        </w:rPr>
        <w:t xml:space="preserve"> </w:t>
      </w:r>
      <w:r w:rsidR="002F5C5E" w:rsidRPr="009B6239">
        <w:rPr>
          <w:rFonts w:cs="Arial"/>
          <w:b/>
          <w:szCs w:val="22"/>
        </w:rPr>
        <w:t>RECOMMENDATIONS</w:t>
      </w:r>
    </w:p>
    <w:p w:rsidR="007A0801" w:rsidRPr="009B6239" w:rsidRDefault="007A0801" w:rsidP="007A0801">
      <w:pPr>
        <w:keepNext/>
        <w:ind w:left="567"/>
        <w:outlineLvl w:val="0"/>
        <w:rPr>
          <w:rFonts w:cs="Arial"/>
          <w:b/>
          <w:szCs w:val="22"/>
        </w:rPr>
      </w:pPr>
    </w:p>
    <w:p w:rsidR="002F5C5E" w:rsidRPr="009B6239" w:rsidRDefault="00291860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b/>
        </w:rPr>
      </w:pPr>
      <w:r w:rsidRPr="009B6239">
        <w:rPr>
          <w:rFonts w:ascii="Arial" w:hAnsi="Arial" w:cs="Arial"/>
        </w:rPr>
        <w:t>That Cabinet note the name of the Penwortham Bypass – to be announced at the meeting</w:t>
      </w:r>
    </w:p>
    <w:p w:rsidR="002F5C5E" w:rsidRPr="009B6239" w:rsidRDefault="002F5C5E" w:rsidP="002F5C5E">
      <w:pPr>
        <w:rPr>
          <w:rFonts w:cs="Arial"/>
          <w:i/>
          <w:szCs w:val="22"/>
        </w:rPr>
      </w:pPr>
    </w:p>
    <w:p w:rsidR="00BD2AFE" w:rsidRPr="009B6239" w:rsidRDefault="00CC4337" w:rsidP="002C71DE">
      <w:pPr>
        <w:rPr>
          <w:rFonts w:cs="Arial"/>
          <w:b/>
          <w:szCs w:val="22"/>
        </w:rPr>
      </w:pPr>
      <w:r w:rsidRPr="009B6239">
        <w:rPr>
          <w:rFonts w:cs="Arial"/>
          <w:b/>
          <w:szCs w:val="22"/>
        </w:rPr>
        <w:t>REASONS FOR THE DECISION</w:t>
      </w:r>
    </w:p>
    <w:p w:rsidR="007A0801" w:rsidRPr="009B6239" w:rsidRDefault="007A0801" w:rsidP="007A0801">
      <w:pPr>
        <w:ind w:left="567"/>
        <w:rPr>
          <w:rFonts w:cs="Arial"/>
          <w:b/>
          <w:i/>
          <w:szCs w:val="22"/>
        </w:rPr>
      </w:pPr>
    </w:p>
    <w:p w:rsidR="00CC4337" w:rsidRPr="009B6239" w:rsidRDefault="00291860" w:rsidP="002C71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B6239">
        <w:rPr>
          <w:rFonts w:ascii="Arial" w:hAnsi="Arial" w:cs="Arial"/>
        </w:rPr>
        <w:t xml:space="preserve">The </w:t>
      </w:r>
      <w:r w:rsidR="00632930" w:rsidRPr="009B6239">
        <w:rPr>
          <w:rFonts w:ascii="Arial" w:hAnsi="Arial" w:cs="Arial"/>
        </w:rPr>
        <w:t xml:space="preserve">Penwortham Bypass needs </w:t>
      </w:r>
      <w:r w:rsidR="006F1E28" w:rsidRPr="009B6239">
        <w:rPr>
          <w:rFonts w:ascii="Arial" w:hAnsi="Arial" w:cs="Arial"/>
        </w:rPr>
        <w:t>a name</w:t>
      </w:r>
      <w:r w:rsidR="00CC4337" w:rsidRPr="009B6239">
        <w:rPr>
          <w:rFonts w:ascii="Arial" w:hAnsi="Arial" w:cs="Arial"/>
        </w:rPr>
        <w:tab/>
      </w:r>
    </w:p>
    <w:p w:rsidR="008C04DA" w:rsidRPr="009B6239" w:rsidRDefault="008C04DA" w:rsidP="008C04DA">
      <w:pPr>
        <w:keepNext/>
        <w:ind w:left="360"/>
        <w:outlineLvl w:val="0"/>
        <w:rPr>
          <w:rFonts w:cs="Arial"/>
          <w:i/>
          <w:szCs w:val="22"/>
        </w:rPr>
      </w:pPr>
    </w:p>
    <w:p w:rsidR="008C04DA" w:rsidRPr="009B6239" w:rsidRDefault="008C04DA" w:rsidP="002C71DE">
      <w:pPr>
        <w:keepNext/>
        <w:outlineLvl w:val="0"/>
        <w:rPr>
          <w:rFonts w:cs="Arial"/>
          <w:b/>
          <w:szCs w:val="22"/>
        </w:rPr>
      </w:pPr>
      <w:r w:rsidRPr="009B6239">
        <w:rPr>
          <w:rFonts w:cs="Arial"/>
          <w:b/>
          <w:szCs w:val="22"/>
        </w:rPr>
        <w:t>CORPORATE PRIORITIES</w:t>
      </w:r>
    </w:p>
    <w:p w:rsidR="00911FD5" w:rsidRPr="009B6239" w:rsidRDefault="00911FD5" w:rsidP="00911FD5">
      <w:pPr>
        <w:keepNext/>
        <w:ind w:left="567"/>
        <w:outlineLvl w:val="0"/>
        <w:rPr>
          <w:rFonts w:cs="Arial"/>
          <w:b/>
          <w:szCs w:val="22"/>
        </w:rPr>
      </w:pPr>
    </w:p>
    <w:p w:rsidR="008C04DA" w:rsidRPr="009B6239" w:rsidRDefault="008C04DA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i/>
        </w:rPr>
      </w:pPr>
      <w:r w:rsidRPr="009B6239">
        <w:rPr>
          <w:rFonts w:ascii="Arial" w:hAnsi="Arial" w:cs="Arial"/>
        </w:rPr>
        <w:t>The report relates to the following corporate priorities</w:t>
      </w:r>
      <w:r w:rsidR="00970C70" w:rsidRPr="009B6239">
        <w:rPr>
          <w:rFonts w:ascii="Arial" w:hAnsi="Arial" w:cs="Arial"/>
        </w:rPr>
        <w:t>:</w:t>
      </w:r>
      <w:r w:rsidRPr="009B6239">
        <w:rPr>
          <w:rFonts w:ascii="Arial" w:hAnsi="Arial" w:cs="Arial"/>
          <w:b/>
        </w:rPr>
        <w:t xml:space="preserve"> </w:t>
      </w:r>
    </w:p>
    <w:p w:rsidR="008C04DA" w:rsidRPr="009B6239" w:rsidRDefault="008C04DA" w:rsidP="008C04DA">
      <w:pPr>
        <w:rPr>
          <w:rFonts w:cs="Arial"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8853CC" w:rsidRPr="009B6239" w:rsidTr="000E5A3B">
        <w:tc>
          <w:tcPr>
            <w:tcW w:w="4423" w:type="dxa"/>
            <w:shd w:val="clear" w:color="auto" w:fill="auto"/>
          </w:tcPr>
          <w:p w:rsidR="000E5A3B" w:rsidRPr="009B6239" w:rsidRDefault="000E5A3B" w:rsidP="00A975A7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t>Excellence and Financial Sustainability</w:t>
            </w:r>
          </w:p>
          <w:p w:rsidR="000E5A3B" w:rsidRPr="009B6239" w:rsidRDefault="000E5A3B" w:rsidP="00A975A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5A3B" w:rsidRPr="009B6239" w:rsidRDefault="000E5A3B" w:rsidP="00A975A7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8853CC" w:rsidRPr="009B6239" w:rsidTr="000E5A3B">
        <w:tc>
          <w:tcPr>
            <w:tcW w:w="4423" w:type="dxa"/>
            <w:shd w:val="clear" w:color="auto" w:fill="auto"/>
          </w:tcPr>
          <w:p w:rsidR="000E5A3B" w:rsidRPr="009B6239" w:rsidRDefault="000E5A3B" w:rsidP="00A975A7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t>Health and Wellbeing</w:t>
            </w:r>
          </w:p>
          <w:p w:rsidR="000E5A3B" w:rsidRPr="009B6239" w:rsidRDefault="000E5A3B" w:rsidP="00A975A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5A3B" w:rsidRPr="009B6239" w:rsidRDefault="000E5A3B" w:rsidP="00A975A7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0E5A3B" w:rsidRPr="009B6239" w:rsidTr="000E5A3B">
        <w:tc>
          <w:tcPr>
            <w:tcW w:w="4423" w:type="dxa"/>
            <w:shd w:val="clear" w:color="auto" w:fill="auto"/>
          </w:tcPr>
          <w:p w:rsidR="000E5A3B" w:rsidRPr="009B6239" w:rsidRDefault="000E5A3B" w:rsidP="00A975A7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t>Place</w:t>
            </w:r>
          </w:p>
          <w:p w:rsidR="000E5A3B" w:rsidRPr="009B6239" w:rsidRDefault="000E5A3B" w:rsidP="00A975A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E5A3B" w:rsidRPr="009B6239" w:rsidRDefault="006F1E28" w:rsidP="00A975A7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t>x</w:t>
            </w:r>
          </w:p>
        </w:tc>
      </w:tr>
    </w:tbl>
    <w:p w:rsidR="002D4745" w:rsidRPr="009B6239" w:rsidRDefault="002D4745">
      <w:pPr>
        <w:rPr>
          <w:rFonts w:cs="Arial"/>
        </w:rPr>
      </w:pPr>
    </w:p>
    <w:p w:rsidR="002D4745" w:rsidRPr="009B6239" w:rsidRDefault="002D4745" w:rsidP="002D4745">
      <w:pPr>
        <w:ind w:firstLine="720"/>
        <w:rPr>
          <w:rFonts w:cs="Arial"/>
        </w:rPr>
      </w:pPr>
      <w:r w:rsidRPr="009B6239">
        <w:rPr>
          <w:rFonts w:cs="Arial"/>
        </w:rPr>
        <w:t>Projects relating to People in the Corporate Plan:</w:t>
      </w:r>
    </w:p>
    <w:p w:rsidR="002D4745" w:rsidRPr="009B6239" w:rsidRDefault="002D4745" w:rsidP="002D4745">
      <w:pPr>
        <w:ind w:firstLine="720"/>
        <w:rPr>
          <w:rFonts w:cs="Arial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2D4745" w:rsidRPr="009B6239" w:rsidTr="000E5A3B">
        <w:tc>
          <w:tcPr>
            <w:tcW w:w="4423" w:type="dxa"/>
            <w:shd w:val="clear" w:color="auto" w:fill="auto"/>
          </w:tcPr>
          <w:p w:rsidR="002D4745" w:rsidRPr="009B6239" w:rsidRDefault="002D4745" w:rsidP="00A975A7">
            <w:pPr>
              <w:rPr>
                <w:rFonts w:cs="Arial"/>
                <w:szCs w:val="22"/>
              </w:rPr>
            </w:pPr>
            <w:r w:rsidRPr="009B6239">
              <w:rPr>
                <w:rFonts w:cs="Arial"/>
                <w:szCs w:val="22"/>
              </w:rPr>
              <w:lastRenderedPageBreak/>
              <w:t xml:space="preserve">People </w:t>
            </w:r>
          </w:p>
          <w:p w:rsidR="002D4745" w:rsidRPr="009B6239" w:rsidRDefault="002D4745" w:rsidP="00A975A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D4745" w:rsidRPr="009B6239" w:rsidRDefault="002D4745" w:rsidP="00A975A7">
            <w:pPr>
              <w:rPr>
                <w:rFonts w:cs="Arial"/>
                <w:szCs w:val="22"/>
              </w:rPr>
            </w:pPr>
          </w:p>
        </w:tc>
      </w:tr>
    </w:tbl>
    <w:p w:rsidR="008C04DA" w:rsidRPr="009B6239" w:rsidRDefault="008C04DA" w:rsidP="008C04DA">
      <w:pPr>
        <w:keepNext/>
        <w:ind w:left="360"/>
        <w:outlineLvl w:val="0"/>
        <w:rPr>
          <w:rFonts w:cs="Arial"/>
          <w:szCs w:val="22"/>
        </w:rPr>
      </w:pPr>
    </w:p>
    <w:p w:rsidR="0065176C" w:rsidRPr="009B6239" w:rsidRDefault="002F5C5E" w:rsidP="002C71DE">
      <w:pPr>
        <w:keepNext/>
        <w:outlineLvl w:val="0"/>
        <w:rPr>
          <w:rFonts w:cs="Arial"/>
          <w:b/>
          <w:szCs w:val="22"/>
        </w:rPr>
      </w:pPr>
      <w:r w:rsidRPr="009B6239">
        <w:rPr>
          <w:rFonts w:cs="Arial"/>
          <w:b/>
          <w:szCs w:val="22"/>
        </w:rPr>
        <w:t>BACKGROUND TO THE REPORT</w:t>
      </w:r>
    </w:p>
    <w:p w:rsidR="00EF3B6C" w:rsidRPr="009B6239" w:rsidRDefault="00EF3B6C" w:rsidP="00EF3B6C">
      <w:pPr>
        <w:keepNext/>
        <w:ind w:left="567"/>
        <w:outlineLvl w:val="0"/>
        <w:rPr>
          <w:rFonts w:cs="Arial"/>
          <w:b/>
          <w:szCs w:val="22"/>
        </w:rPr>
      </w:pPr>
    </w:p>
    <w:p w:rsidR="006F1E28" w:rsidRPr="009B6239" w:rsidRDefault="006F1E28" w:rsidP="006F1E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B6239">
        <w:rPr>
          <w:rFonts w:ascii="Arial" w:hAnsi="Arial" w:cs="Arial"/>
          <w:sz w:val="24"/>
          <w:szCs w:val="24"/>
        </w:rPr>
        <w:t>Name suggestions for the Penwortham Bypass were invited from the primary and secondary schools close to the route of the new road.</w:t>
      </w:r>
    </w:p>
    <w:p w:rsidR="002F34D9" w:rsidRPr="009B6239" w:rsidRDefault="002F34D9" w:rsidP="009B623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F1E28" w:rsidRPr="009B6239" w:rsidRDefault="006F1E28" w:rsidP="00397B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B6239">
        <w:rPr>
          <w:rFonts w:ascii="Arial" w:hAnsi="Arial" w:cs="Arial"/>
          <w:sz w:val="24"/>
          <w:szCs w:val="24"/>
        </w:rPr>
        <w:t>The Penwortham Bypass is a City Deal project and name suggestions were considered by a panel comprising: South Ribble Borough</w:t>
      </w:r>
      <w:r w:rsidRPr="009B6239">
        <w:rPr>
          <w:rFonts w:ascii="Arial" w:hAnsi="Arial" w:cs="Arial"/>
          <w:b/>
          <w:sz w:val="24"/>
          <w:szCs w:val="24"/>
        </w:rPr>
        <w:t xml:space="preserve"> </w:t>
      </w:r>
      <w:r w:rsidRPr="009B6239">
        <w:rPr>
          <w:rFonts w:ascii="Arial" w:hAnsi="Arial" w:cs="Arial"/>
          <w:sz w:val="24"/>
          <w:szCs w:val="24"/>
        </w:rPr>
        <w:t>Council Le</w:t>
      </w:r>
      <w:r w:rsidR="009B6239">
        <w:rPr>
          <w:rFonts w:ascii="Arial" w:hAnsi="Arial" w:cs="Arial"/>
          <w:sz w:val="24"/>
          <w:szCs w:val="24"/>
        </w:rPr>
        <w:t>ader, Broad Oak ward Councillor</w:t>
      </w:r>
      <w:r w:rsidRPr="009B6239">
        <w:rPr>
          <w:rFonts w:ascii="Arial" w:hAnsi="Arial" w:cs="Arial"/>
          <w:sz w:val="24"/>
          <w:szCs w:val="24"/>
        </w:rPr>
        <w:t xml:space="preserve"> (Cllr Harry Hancock), Howick &amp; Priory ward Councillor (Cllr David Howarth), LCC City Deal representative, LEP representative</w:t>
      </w:r>
      <w:r w:rsidR="002F34D9" w:rsidRPr="009B6239">
        <w:rPr>
          <w:rFonts w:ascii="Arial" w:hAnsi="Arial" w:cs="Arial"/>
          <w:sz w:val="24"/>
          <w:szCs w:val="24"/>
        </w:rPr>
        <w:t>.</w:t>
      </w:r>
      <w:r w:rsidRPr="009B6239">
        <w:rPr>
          <w:rFonts w:ascii="Arial" w:hAnsi="Arial" w:cs="Arial"/>
          <w:sz w:val="24"/>
          <w:szCs w:val="24"/>
        </w:rPr>
        <w:t xml:space="preserve"> </w:t>
      </w:r>
    </w:p>
    <w:p w:rsidR="002F34D9" w:rsidRPr="009B6239" w:rsidRDefault="002F34D9" w:rsidP="009B6239">
      <w:pPr>
        <w:pStyle w:val="ListParagraph"/>
        <w:rPr>
          <w:rFonts w:ascii="Arial" w:hAnsi="Arial" w:cs="Arial"/>
        </w:rPr>
      </w:pPr>
    </w:p>
    <w:p w:rsidR="006F1E28" w:rsidRPr="009B6239" w:rsidRDefault="006F1E28" w:rsidP="006F1E2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B6239">
        <w:rPr>
          <w:rFonts w:ascii="Arial" w:hAnsi="Arial" w:cs="Arial"/>
          <w:sz w:val="24"/>
          <w:szCs w:val="24"/>
        </w:rPr>
        <w:t xml:space="preserve">The name was chosen on 29 August 2019. </w:t>
      </w:r>
    </w:p>
    <w:p w:rsidR="008C04DA" w:rsidRPr="009B6239" w:rsidRDefault="008C04DA" w:rsidP="008C04DA">
      <w:pPr>
        <w:keepNext/>
        <w:ind w:left="360"/>
        <w:outlineLvl w:val="0"/>
        <w:rPr>
          <w:rFonts w:cs="Arial"/>
          <w:szCs w:val="22"/>
        </w:rPr>
      </w:pPr>
    </w:p>
    <w:p w:rsidR="008C04DA" w:rsidRPr="009B6239" w:rsidRDefault="0037228A" w:rsidP="002C71DE">
      <w:pPr>
        <w:keepNext/>
        <w:outlineLvl w:val="0"/>
        <w:rPr>
          <w:rFonts w:cs="Arial"/>
          <w:b/>
          <w:szCs w:val="22"/>
        </w:rPr>
      </w:pPr>
      <w:r w:rsidRPr="009B6239">
        <w:rPr>
          <w:rFonts w:cs="Arial"/>
          <w:b/>
          <w:szCs w:val="22"/>
        </w:rPr>
        <w:t xml:space="preserve">PROPOSALS </w:t>
      </w:r>
      <w:r w:rsidR="002F5C5E" w:rsidRPr="009B6239">
        <w:rPr>
          <w:rFonts w:cs="Arial"/>
          <w:b/>
          <w:szCs w:val="22"/>
        </w:rPr>
        <w:t>(e.g.</w:t>
      </w:r>
      <w:r w:rsidR="00814F6D" w:rsidRPr="009B6239">
        <w:rPr>
          <w:rFonts w:cs="Arial"/>
          <w:b/>
          <w:szCs w:val="22"/>
        </w:rPr>
        <w:t xml:space="preserve"> </w:t>
      </w:r>
      <w:r w:rsidR="002F5C5E" w:rsidRPr="009B6239">
        <w:rPr>
          <w:rFonts w:cs="Arial"/>
          <w:b/>
          <w:szCs w:val="22"/>
        </w:rPr>
        <w:t>RATIONALE, DETAIL</w:t>
      </w:r>
      <w:r w:rsidR="00D37BAE" w:rsidRPr="009B6239">
        <w:rPr>
          <w:rFonts w:cs="Arial"/>
          <w:b/>
          <w:szCs w:val="22"/>
        </w:rPr>
        <w:t>, FINANCIAL, PROCUREMENT</w:t>
      </w:r>
      <w:r w:rsidR="002F5C5E" w:rsidRPr="009B6239">
        <w:rPr>
          <w:rFonts w:cs="Arial"/>
          <w:b/>
          <w:szCs w:val="22"/>
        </w:rPr>
        <w:t>)</w:t>
      </w:r>
    </w:p>
    <w:p w:rsidR="00EF3B6C" w:rsidRPr="009B6239" w:rsidRDefault="00EF3B6C" w:rsidP="00EF3B6C">
      <w:pPr>
        <w:keepNext/>
        <w:ind w:left="567"/>
        <w:outlineLvl w:val="0"/>
        <w:rPr>
          <w:rFonts w:cs="Arial"/>
          <w:b/>
          <w:szCs w:val="22"/>
        </w:rPr>
      </w:pPr>
    </w:p>
    <w:p w:rsidR="008C04DA" w:rsidRPr="009B6239" w:rsidRDefault="00276445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</w:rPr>
      </w:pPr>
      <w:r w:rsidRPr="009B6239">
        <w:rPr>
          <w:rFonts w:ascii="Arial" w:hAnsi="Arial" w:cs="Arial"/>
        </w:rPr>
        <w:t>The name suggestions were entered by schools as a competition</w:t>
      </w:r>
      <w:r w:rsidR="00632930" w:rsidRPr="009B6239">
        <w:rPr>
          <w:rFonts w:ascii="Arial" w:hAnsi="Arial" w:cs="Arial"/>
        </w:rPr>
        <w:t>, so to enable advising the winner and co-ordinating publicity the chosen name will be announced at the meeting.</w:t>
      </w:r>
      <w:r w:rsidR="008C04DA" w:rsidRPr="009B6239">
        <w:rPr>
          <w:rFonts w:ascii="Arial" w:hAnsi="Arial" w:cs="Arial"/>
        </w:rPr>
        <w:t xml:space="preserve"> </w:t>
      </w:r>
    </w:p>
    <w:p w:rsidR="007A0801" w:rsidRPr="009B6239" w:rsidRDefault="001A24F9" w:rsidP="002C71DE">
      <w:pPr>
        <w:rPr>
          <w:rFonts w:cs="Arial"/>
          <w:b/>
        </w:rPr>
      </w:pPr>
      <w:r w:rsidRPr="009B6239">
        <w:rPr>
          <w:rFonts w:cs="Arial"/>
          <w:b/>
        </w:rPr>
        <w:t>CONSULTATION CARRIED</w:t>
      </w:r>
      <w:r w:rsidR="007A0801" w:rsidRPr="009B6239">
        <w:rPr>
          <w:rFonts w:cs="Arial"/>
          <w:b/>
        </w:rPr>
        <w:t xml:space="preserve"> OUT AND OUTCOME OF CONSULTATION</w:t>
      </w:r>
    </w:p>
    <w:p w:rsidR="007A0801" w:rsidRPr="009B6239" w:rsidRDefault="007A0801" w:rsidP="007A0801">
      <w:pPr>
        <w:ind w:left="567"/>
        <w:rPr>
          <w:rFonts w:cs="Arial"/>
          <w:b/>
        </w:rPr>
      </w:pPr>
    </w:p>
    <w:p w:rsidR="001A24F9" w:rsidRPr="009B6239" w:rsidRDefault="00632930" w:rsidP="002C71D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B6239">
        <w:rPr>
          <w:rFonts w:ascii="Arial" w:hAnsi="Arial" w:cs="Arial"/>
        </w:rPr>
        <w:t>The name ideas were suggested by local school children and ward Councillors were included in the process.</w:t>
      </w:r>
    </w:p>
    <w:p w:rsidR="001A24F9" w:rsidRPr="009B6239" w:rsidRDefault="001A24F9" w:rsidP="001A24F9">
      <w:pPr>
        <w:ind w:left="360"/>
        <w:rPr>
          <w:rFonts w:cs="Arial"/>
          <w:b/>
        </w:rPr>
      </w:pPr>
    </w:p>
    <w:p w:rsidR="001A24F9" w:rsidRPr="009B6239" w:rsidRDefault="008770BE" w:rsidP="002C71DE">
      <w:pPr>
        <w:rPr>
          <w:rFonts w:cs="Arial"/>
          <w:b/>
        </w:rPr>
      </w:pPr>
      <w:r w:rsidRPr="009B6239">
        <w:rPr>
          <w:rFonts w:cs="Arial"/>
          <w:b/>
        </w:rPr>
        <w:t>ALTER</w:t>
      </w:r>
      <w:r w:rsidR="00594D09" w:rsidRPr="009B6239">
        <w:rPr>
          <w:rFonts w:cs="Arial"/>
          <w:b/>
        </w:rPr>
        <w:t xml:space="preserve">NATIVE </w:t>
      </w:r>
      <w:r w:rsidR="001A24F9" w:rsidRPr="009B6239">
        <w:rPr>
          <w:rFonts w:cs="Arial"/>
          <w:b/>
        </w:rPr>
        <w:t xml:space="preserve">OPTIONS CONSIDERED </w:t>
      </w:r>
      <w:r w:rsidR="00CC4337" w:rsidRPr="009B6239">
        <w:rPr>
          <w:rFonts w:cs="Arial"/>
          <w:b/>
        </w:rPr>
        <w:t>AND REJECTED</w:t>
      </w:r>
    </w:p>
    <w:p w:rsidR="007A0801" w:rsidRPr="009B6239" w:rsidRDefault="007A0801" w:rsidP="007A0801">
      <w:pPr>
        <w:ind w:left="567"/>
        <w:rPr>
          <w:rFonts w:cs="Arial"/>
          <w:b/>
        </w:rPr>
      </w:pPr>
    </w:p>
    <w:p w:rsidR="001A24F9" w:rsidRPr="009B6239" w:rsidRDefault="00632930" w:rsidP="002C71DE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B6239">
        <w:rPr>
          <w:rFonts w:ascii="Arial" w:hAnsi="Arial" w:cs="Arial"/>
        </w:rPr>
        <w:t>Various options were considered to generate a selection of name suggestions.</w:t>
      </w:r>
    </w:p>
    <w:p w:rsidR="001A24F9" w:rsidRPr="009B6239" w:rsidRDefault="001A24F9" w:rsidP="001A24F9">
      <w:pPr>
        <w:rPr>
          <w:rFonts w:cs="Arial"/>
          <w:b/>
        </w:rPr>
      </w:pPr>
    </w:p>
    <w:p w:rsidR="001A24F9" w:rsidRPr="009B6239" w:rsidRDefault="001A24F9" w:rsidP="002C71DE">
      <w:pPr>
        <w:rPr>
          <w:rFonts w:cs="Arial"/>
          <w:b/>
          <w:caps/>
        </w:rPr>
      </w:pPr>
      <w:r w:rsidRPr="009B6239">
        <w:rPr>
          <w:rFonts w:cs="Arial"/>
          <w:b/>
          <w:caps/>
        </w:rPr>
        <w:t>Financial implications</w:t>
      </w:r>
    </w:p>
    <w:p w:rsidR="007A0801" w:rsidRPr="009B6239" w:rsidRDefault="007A0801" w:rsidP="007A0801">
      <w:pPr>
        <w:ind w:left="567"/>
        <w:rPr>
          <w:rFonts w:cs="Arial"/>
          <w:b/>
          <w:caps/>
        </w:rPr>
      </w:pPr>
    </w:p>
    <w:p w:rsidR="001A24F9" w:rsidRPr="009B6239" w:rsidRDefault="00632930" w:rsidP="002C71DE">
      <w:pPr>
        <w:pStyle w:val="ListParagraph"/>
        <w:numPr>
          <w:ilvl w:val="0"/>
          <w:numId w:val="8"/>
        </w:numPr>
        <w:rPr>
          <w:rFonts w:ascii="Arial" w:hAnsi="Arial" w:cs="Arial"/>
          <w:caps/>
        </w:rPr>
      </w:pPr>
      <w:r w:rsidRPr="009B6239">
        <w:rPr>
          <w:rFonts w:ascii="Arial" w:hAnsi="Arial" w:cs="Arial"/>
        </w:rPr>
        <w:t>None</w:t>
      </w:r>
    </w:p>
    <w:p w:rsidR="001A24F9" w:rsidRPr="009B6239" w:rsidRDefault="001A24F9" w:rsidP="001A24F9">
      <w:pPr>
        <w:rPr>
          <w:rFonts w:cs="Arial"/>
          <w:b/>
        </w:rPr>
      </w:pPr>
    </w:p>
    <w:p w:rsidR="007A0801" w:rsidRPr="009B6239" w:rsidRDefault="007A0801" w:rsidP="002C71DE">
      <w:pPr>
        <w:rPr>
          <w:rFonts w:cs="Arial"/>
          <w:b/>
          <w:caps/>
        </w:rPr>
      </w:pPr>
      <w:r w:rsidRPr="009B6239">
        <w:rPr>
          <w:rFonts w:cs="Arial"/>
          <w:b/>
          <w:caps/>
        </w:rPr>
        <w:t>LEGAL IMPLICATIONS</w:t>
      </w:r>
    </w:p>
    <w:p w:rsidR="007A0801" w:rsidRPr="009B6239" w:rsidRDefault="007A0801" w:rsidP="007A0801">
      <w:pPr>
        <w:rPr>
          <w:rFonts w:cs="Arial"/>
          <w:b/>
          <w:caps/>
        </w:rPr>
      </w:pPr>
    </w:p>
    <w:p w:rsidR="00EF3B6C" w:rsidRPr="009B6239" w:rsidRDefault="00632930" w:rsidP="002C71DE">
      <w:pPr>
        <w:pStyle w:val="ListParagraph"/>
        <w:numPr>
          <w:ilvl w:val="0"/>
          <w:numId w:val="8"/>
        </w:numPr>
        <w:rPr>
          <w:rFonts w:ascii="Arial" w:hAnsi="Arial" w:cs="Arial"/>
          <w:caps/>
        </w:rPr>
      </w:pPr>
      <w:r w:rsidRPr="009B6239">
        <w:rPr>
          <w:rFonts w:ascii="Arial" w:hAnsi="Arial" w:cs="Arial"/>
        </w:rPr>
        <w:t>None</w:t>
      </w:r>
    </w:p>
    <w:p w:rsidR="002C71DE" w:rsidRPr="009B6239" w:rsidRDefault="002C71DE" w:rsidP="002C71DE">
      <w:pPr>
        <w:rPr>
          <w:rFonts w:cs="Arial"/>
          <w:b/>
          <w:caps/>
        </w:rPr>
      </w:pPr>
      <w:r w:rsidRPr="009B6239">
        <w:rPr>
          <w:rFonts w:cs="Arial"/>
          <w:b/>
          <w:caps/>
        </w:rPr>
        <w:t>AIR QUALITY IMPLICATIONS</w:t>
      </w:r>
    </w:p>
    <w:p w:rsidR="002C71DE" w:rsidRPr="009B6239" w:rsidRDefault="002C71DE" w:rsidP="002C71DE">
      <w:pPr>
        <w:rPr>
          <w:rFonts w:cs="Arial"/>
          <w:b/>
          <w:caps/>
        </w:rPr>
      </w:pPr>
    </w:p>
    <w:p w:rsidR="002C71DE" w:rsidRPr="009B6239" w:rsidRDefault="00632930" w:rsidP="002C71DE">
      <w:pPr>
        <w:pStyle w:val="ListParagraph"/>
        <w:numPr>
          <w:ilvl w:val="0"/>
          <w:numId w:val="8"/>
        </w:numPr>
        <w:rPr>
          <w:rFonts w:ascii="Arial" w:hAnsi="Arial" w:cs="Arial"/>
          <w:caps/>
        </w:rPr>
      </w:pPr>
      <w:r w:rsidRPr="009B6239">
        <w:rPr>
          <w:rFonts w:ascii="Arial" w:hAnsi="Arial" w:cs="Arial"/>
        </w:rPr>
        <w:t>None</w:t>
      </w:r>
    </w:p>
    <w:p w:rsidR="007A0801" w:rsidRPr="009B6239" w:rsidRDefault="007A0801" w:rsidP="007A0801">
      <w:pPr>
        <w:rPr>
          <w:rFonts w:cs="Arial"/>
          <w:caps/>
        </w:rPr>
      </w:pPr>
    </w:p>
    <w:p w:rsidR="001A24F9" w:rsidRPr="009B6239" w:rsidRDefault="001A24F9" w:rsidP="002C71DE">
      <w:pPr>
        <w:rPr>
          <w:rFonts w:cs="Arial"/>
          <w:b/>
          <w:caps/>
        </w:rPr>
      </w:pPr>
      <w:r w:rsidRPr="009B6239">
        <w:rPr>
          <w:rFonts w:cs="Arial"/>
          <w:b/>
          <w:caps/>
        </w:rPr>
        <w:t>Human Resources and Organisational Development implications</w:t>
      </w:r>
    </w:p>
    <w:p w:rsidR="007A0801" w:rsidRPr="009B6239" w:rsidRDefault="007A0801" w:rsidP="007A0801">
      <w:pPr>
        <w:ind w:left="567"/>
        <w:rPr>
          <w:rFonts w:cs="Arial"/>
          <w:b/>
          <w:caps/>
        </w:rPr>
      </w:pPr>
    </w:p>
    <w:p w:rsidR="001A24F9" w:rsidRPr="009B6239" w:rsidRDefault="00632930" w:rsidP="002C71DE">
      <w:pPr>
        <w:pStyle w:val="ListParagraph"/>
        <w:numPr>
          <w:ilvl w:val="0"/>
          <w:numId w:val="8"/>
        </w:numPr>
        <w:rPr>
          <w:rFonts w:ascii="Arial" w:hAnsi="Arial" w:cs="Arial"/>
          <w:b/>
          <w:caps/>
        </w:rPr>
      </w:pPr>
      <w:r w:rsidRPr="009B6239">
        <w:rPr>
          <w:rFonts w:ascii="Arial" w:hAnsi="Arial" w:cs="Arial"/>
        </w:rPr>
        <w:t>None</w:t>
      </w:r>
    </w:p>
    <w:p w:rsidR="001A24F9" w:rsidRPr="009B6239" w:rsidRDefault="001A24F9" w:rsidP="001A24F9">
      <w:pPr>
        <w:rPr>
          <w:rFonts w:cs="Arial"/>
          <w:b/>
        </w:rPr>
      </w:pPr>
    </w:p>
    <w:p w:rsidR="001A24F9" w:rsidRPr="009B6239" w:rsidRDefault="001A24F9" w:rsidP="002C71DE">
      <w:pPr>
        <w:rPr>
          <w:rFonts w:cs="Arial"/>
          <w:b/>
          <w:caps/>
        </w:rPr>
      </w:pPr>
      <w:r w:rsidRPr="009B6239">
        <w:rPr>
          <w:rFonts w:cs="Arial"/>
          <w:b/>
          <w:caps/>
        </w:rPr>
        <w:t>ICT/technology implications</w:t>
      </w:r>
    </w:p>
    <w:p w:rsidR="00911FD5" w:rsidRPr="009B6239" w:rsidRDefault="00911FD5" w:rsidP="00911FD5">
      <w:pPr>
        <w:ind w:left="567"/>
        <w:rPr>
          <w:rFonts w:cs="Arial"/>
          <w:b/>
          <w:caps/>
        </w:rPr>
      </w:pPr>
    </w:p>
    <w:p w:rsidR="001A24F9" w:rsidRPr="009B6239" w:rsidRDefault="00632930" w:rsidP="002C71DE">
      <w:pPr>
        <w:pStyle w:val="ListParagraph"/>
        <w:numPr>
          <w:ilvl w:val="0"/>
          <w:numId w:val="8"/>
        </w:numPr>
        <w:rPr>
          <w:rFonts w:ascii="Arial" w:hAnsi="Arial" w:cs="Arial"/>
          <w:caps/>
        </w:rPr>
      </w:pPr>
      <w:r w:rsidRPr="009B6239">
        <w:rPr>
          <w:rFonts w:ascii="Arial" w:hAnsi="Arial" w:cs="Arial"/>
        </w:rPr>
        <w:t>None</w:t>
      </w:r>
    </w:p>
    <w:p w:rsidR="001A24F9" w:rsidRPr="009B6239" w:rsidRDefault="001A24F9" w:rsidP="001A24F9">
      <w:pPr>
        <w:rPr>
          <w:rFonts w:cs="Arial"/>
          <w:b/>
        </w:rPr>
      </w:pPr>
    </w:p>
    <w:p w:rsidR="009B6239" w:rsidRDefault="009B6239" w:rsidP="002C71DE">
      <w:pPr>
        <w:rPr>
          <w:rFonts w:cs="Arial"/>
          <w:b/>
          <w:caps/>
        </w:rPr>
      </w:pPr>
    </w:p>
    <w:p w:rsidR="009B6239" w:rsidRDefault="009B6239" w:rsidP="002C71DE">
      <w:pPr>
        <w:rPr>
          <w:rFonts w:cs="Arial"/>
          <w:b/>
          <w:caps/>
        </w:rPr>
      </w:pPr>
    </w:p>
    <w:p w:rsidR="001A24F9" w:rsidRPr="009B6239" w:rsidRDefault="001A24F9" w:rsidP="002C71DE">
      <w:pPr>
        <w:rPr>
          <w:rFonts w:cs="Arial"/>
          <w:b/>
          <w:caps/>
        </w:rPr>
      </w:pPr>
      <w:r w:rsidRPr="009B6239">
        <w:rPr>
          <w:rFonts w:cs="Arial"/>
          <w:b/>
          <w:caps/>
        </w:rPr>
        <w:lastRenderedPageBreak/>
        <w:t>Property and Asset Management implications</w:t>
      </w:r>
    </w:p>
    <w:p w:rsidR="00911FD5" w:rsidRPr="009B6239" w:rsidRDefault="00911FD5" w:rsidP="00911FD5">
      <w:pPr>
        <w:ind w:left="567"/>
        <w:rPr>
          <w:rFonts w:cs="Arial"/>
          <w:b/>
          <w:caps/>
        </w:rPr>
      </w:pPr>
    </w:p>
    <w:p w:rsidR="001A24F9" w:rsidRPr="009B6239" w:rsidRDefault="00632930" w:rsidP="002C71DE">
      <w:pPr>
        <w:pStyle w:val="ListParagraph"/>
        <w:numPr>
          <w:ilvl w:val="0"/>
          <w:numId w:val="8"/>
        </w:numPr>
        <w:rPr>
          <w:rFonts w:ascii="Arial" w:hAnsi="Arial" w:cs="Arial"/>
          <w:b/>
          <w:caps/>
        </w:rPr>
      </w:pPr>
      <w:r w:rsidRPr="009B6239">
        <w:rPr>
          <w:rFonts w:ascii="Arial" w:hAnsi="Arial" w:cs="Arial"/>
        </w:rPr>
        <w:t>The Penwortham Bypass will be maintained by Lancashire County Council</w:t>
      </w:r>
      <w:r w:rsidR="00595929" w:rsidRPr="009B6239">
        <w:rPr>
          <w:rFonts w:ascii="Arial" w:hAnsi="Arial" w:cs="Arial"/>
        </w:rPr>
        <w:t xml:space="preserve"> with n</w:t>
      </w:r>
      <w:r w:rsidRPr="009B6239">
        <w:rPr>
          <w:rFonts w:ascii="Arial" w:hAnsi="Arial" w:cs="Arial"/>
        </w:rPr>
        <w:t>o implications for South Ribble Borough Council.</w:t>
      </w:r>
    </w:p>
    <w:p w:rsidR="009063C4" w:rsidRPr="009B6239" w:rsidRDefault="009063C4" w:rsidP="002C71DE">
      <w:pPr>
        <w:rPr>
          <w:rFonts w:cs="Arial"/>
          <w:b/>
        </w:rPr>
      </w:pPr>
    </w:p>
    <w:p w:rsidR="001A24F9" w:rsidRPr="009B6239" w:rsidRDefault="001A24F9" w:rsidP="002C71DE">
      <w:pPr>
        <w:rPr>
          <w:rFonts w:cs="Arial"/>
          <w:b/>
        </w:rPr>
      </w:pPr>
      <w:r w:rsidRPr="009B6239">
        <w:rPr>
          <w:rFonts w:cs="Arial"/>
          <w:b/>
        </w:rPr>
        <w:t>RISK MANAGEMENT</w:t>
      </w:r>
    </w:p>
    <w:p w:rsidR="00911FD5" w:rsidRPr="009B6239" w:rsidRDefault="00911FD5" w:rsidP="00911FD5">
      <w:pPr>
        <w:ind w:left="567"/>
        <w:rPr>
          <w:rFonts w:cs="Arial"/>
          <w:b/>
        </w:rPr>
      </w:pPr>
    </w:p>
    <w:p w:rsidR="002C71DE" w:rsidRPr="009B6239" w:rsidRDefault="00595929" w:rsidP="009E3C2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B6239">
        <w:rPr>
          <w:rFonts w:ascii="Arial" w:hAnsi="Arial" w:cs="Arial"/>
        </w:rPr>
        <w:t>None</w:t>
      </w:r>
    </w:p>
    <w:p w:rsidR="009B6239" w:rsidRPr="009B6239" w:rsidRDefault="009B6239" w:rsidP="009B6239">
      <w:pPr>
        <w:pStyle w:val="ListParagraph"/>
        <w:ind w:left="1080"/>
        <w:rPr>
          <w:rFonts w:ascii="Arial" w:hAnsi="Arial" w:cs="Arial"/>
          <w:b/>
        </w:rPr>
      </w:pPr>
    </w:p>
    <w:p w:rsidR="001A24F9" w:rsidRPr="009B6239" w:rsidRDefault="001A24F9" w:rsidP="002C71DE">
      <w:pPr>
        <w:rPr>
          <w:rFonts w:cs="Arial"/>
          <w:b/>
        </w:rPr>
      </w:pPr>
      <w:r w:rsidRPr="009B6239">
        <w:rPr>
          <w:rFonts w:cs="Arial"/>
          <w:b/>
        </w:rPr>
        <w:t>EQUALITY AND DIVERSITY IMPACT</w:t>
      </w:r>
    </w:p>
    <w:p w:rsidR="00911FD5" w:rsidRPr="009B6239" w:rsidRDefault="00911FD5" w:rsidP="00911FD5">
      <w:pPr>
        <w:ind w:left="567"/>
        <w:rPr>
          <w:rFonts w:cs="Arial"/>
          <w:b/>
        </w:rPr>
      </w:pPr>
    </w:p>
    <w:p w:rsidR="008770BE" w:rsidRPr="009B6239" w:rsidRDefault="002F34D9" w:rsidP="004B7E54">
      <w:pPr>
        <w:pStyle w:val="ListParagraph"/>
        <w:numPr>
          <w:ilvl w:val="0"/>
          <w:numId w:val="8"/>
        </w:numPr>
        <w:ind w:left="567"/>
        <w:rPr>
          <w:rFonts w:ascii="Arial" w:hAnsi="Arial" w:cs="Arial"/>
          <w:b/>
        </w:rPr>
      </w:pPr>
      <w:r w:rsidRPr="009B6239">
        <w:rPr>
          <w:rFonts w:ascii="Arial" w:hAnsi="Arial" w:cs="Arial"/>
        </w:rPr>
        <w:t xml:space="preserve"> </w:t>
      </w:r>
      <w:r w:rsidR="00595929" w:rsidRPr="009B6239">
        <w:rPr>
          <w:rFonts w:ascii="Arial" w:hAnsi="Arial" w:cs="Arial"/>
        </w:rPr>
        <w:t xml:space="preserve">None </w:t>
      </w:r>
    </w:p>
    <w:p w:rsidR="009B6239" w:rsidRPr="009B6239" w:rsidRDefault="009B6239" w:rsidP="009B6239">
      <w:pPr>
        <w:pStyle w:val="ListParagraph"/>
        <w:ind w:left="567"/>
        <w:rPr>
          <w:rFonts w:ascii="Arial" w:hAnsi="Arial" w:cs="Arial"/>
          <w:b/>
        </w:rPr>
      </w:pPr>
    </w:p>
    <w:p w:rsidR="002C71DE" w:rsidRPr="009B6239" w:rsidRDefault="001A24F9" w:rsidP="002C71DE">
      <w:pPr>
        <w:rPr>
          <w:rFonts w:cs="Arial"/>
          <w:b/>
        </w:rPr>
      </w:pPr>
      <w:r w:rsidRPr="009B6239">
        <w:rPr>
          <w:rFonts w:cs="Arial"/>
          <w:b/>
        </w:rPr>
        <w:t xml:space="preserve">RELEVANT DIRECTORS RECOMMENDATIONS </w:t>
      </w:r>
    </w:p>
    <w:p w:rsidR="002C71DE" w:rsidRPr="009B6239" w:rsidRDefault="002C71DE" w:rsidP="002C71DE">
      <w:pPr>
        <w:rPr>
          <w:rFonts w:cs="Arial"/>
          <w:b/>
        </w:rPr>
      </w:pPr>
    </w:p>
    <w:p w:rsidR="002C71DE" w:rsidRPr="009B6239" w:rsidRDefault="00595929" w:rsidP="0059592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B6239">
        <w:rPr>
          <w:rFonts w:ascii="Arial" w:hAnsi="Arial" w:cs="Arial"/>
        </w:rPr>
        <w:t>That Cabinet note the name of the Penwortham Bypass – to be announced at the meeting</w:t>
      </w:r>
    </w:p>
    <w:p w:rsidR="009B6239" w:rsidRPr="009B6239" w:rsidRDefault="009B6239" w:rsidP="009B6239">
      <w:pPr>
        <w:pStyle w:val="ListParagraph"/>
        <w:ind w:left="1080"/>
        <w:rPr>
          <w:rFonts w:ascii="Arial" w:hAnsi="Arial" w:cs="Arial"/>
          <w:b/>
        </w:rPr>
      </w:pPr>
    </w:p>
    <w:p w:rsidR="000427E0" w:rsidRPr="009B6239" w:rsidRDefault="001A24F9" w:rsidP="002C71DE">
      <w:pPr>
        <w:rPr>
          <w:rFonts w:cs="Arial"/>
          <w:b/>
        </w:rPr>
      </w:pPr>
      <w:r w:rsidRPr="009B6239">
        <w:rPr>
          <w:rFonts w:cs="Arial"/>
          <w:b/>
        </w:rPr>
        <w:t>COMMENTS OF THE STATUTORY FINANCE OFFICE</w:t>
      </w:r>
      <w:r w:rsidR="000427E0" w:rsidRPr="009B6239">
        <w:rPr>
          <w:rFonts w:cs="Arial"/>
          <w:b/>
        </w:rPr>
        <w:t>R</w:t>
      </w:r>
    </w:p>
    <w:p w:rsidR="00911FD5" w:rsidRPr="009B6239" w:rsidRDefault="00911FD5" w:rsidP="00911FD5">
      <w:pPr>
        <w:ind w:left="567"/>
        <w:rPr>
          <w:rFonts w:cs="Arial"/>
          <w:b/>
        </w:rPr>
      </w:pPr>
    </w:p>
    <w:p w:rsidR="001A24F9" w:rsidRPr="00674C52" w:rsidRDefault="00674C52" w:rsidP="0059592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674C52">
        <w:rPr>
          <w:rFonts w:ascii="Arial" w:hAnsi="Arial" w:cs="Arial"/>
        </w:rPr>
        <w:t xml:space="preserve">There are no financial implications. </w:t>
      </w:r>
    </w:p>
    <w:p w:rsidR="001A24F9" w:rsidRPr="009B6239" w:rsidRDefault="001A24F9" w:rsidP="001A24F9">
      <w:pPr>
        <w:rPr>
          <w:rFonts w:cs="Arial"/>
          <w:b/>
          <w:i/>
        </w:rPr>
      </w:pPr>
    </w:p>
    <w:p w:rsidR="001A24F9" w:rsidRPr="009B6239" w:rsidRDefault="001A24F9" w:rsidP="002C71DE">
      <w:pPr>
        <w:rPr>
          <w:rFonts w:cs="Arial"/>
          <w:b/>
        </w:rPr>
      </w:pPr>
      <w:r w:rsidRPr="009B6239">
        <w:rPr>
          <w:rFonts w:cs="Arial"/>
          <w:b/>
        </w:rPr>
        <w:t>COMMENTS OF THE MONITORING OFFICER</w:t>
      </w:r>
    </w:p>
    <w:p w:rsidR="00911FD5" w:rsidRPr="009B6239" w:rsidRDefault="00911FD5" w:rsidP="00911FD5">
      <w:pPr>
        <w:ind w:left="567"/>
        <w:rPr>
          <w:rFonts w:cs="Arial"/>
          <w:b/>
        </w:rPr>
      </w:pPr>
      <w:bookmarkStart w:id="0" w:name="_GoBack"/>
      <w:bookmarkEnd w:id="0"/>
    </w:p>
    <w:p w:rsidR="000427E0" w:rsidRPr="009B6239" w:rsidRDefault="000427E0" w:rsidP="0059592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B6239">
        <w:rPr>
          <w:rFonts w:ascii="Arial" w:hAnsi="Arial" w:cs="Arial"/>
        </w:rPr>
        <w:t>Th</w:t>
      </w:r>
      <w:r w:rsidR="002F34D9" w:rsidRPr="009B6239">
        <w:rPr>
          <w:rFonts w:ascii="Arial" w:hAnsi="Arial" w:cs="Arial"/>
        </w:rPr>
        <w:t>ere are no issues of concern to raise.</w:t>
      </w:r>
    </w:p>
    <w:p w:rsidR="002F34D9" w:rsidRPr="009B6239" w:rsidRDefault="002F34D9" w:rsidP="009B6239">
      <w:pPr>
        <w:rPr>
          <w:rFonts w:cs="Arial"/>
          <w:b/>
        </w:rPr>
      </w:pPr>
    </w:p>
    <w:p w:rsidR="00595929" w:rsidRPr="009B6239" w:rsidRDefault="004C2F94" w:rsidP="004C2F94">
      <w:pPr>
        <w:rPr>
          <w:rFonts w:cs="Arial"/>
          <w:b/>
        </w:rPr>
      </w:pPr>
      <w:r w:rsidRPr="009B6239">
        <w:rPr>
          <w:rFonts w:cs="Arial"/>
          <w:b/>
        </w:rPr>
        <w:t>T</w:t>
      </w:r>
      <w:r w:rsidR="001A24F9" w:rsidRPr="009B6239">
        <w:rPr>
          <w:rFonts w:cs="Arial"/>
          <w:b/>
        </w:rPr>
        <w:t>here are no background papers to this report</w:t>
      </w:r>
    </w:p>
    <w:p w:rsidR="004C2F94" w:rsidRPr="009B6239" w:rsidRDefault="004C2F94" w:rsidP="004C2F94">
      <w:pPr>
        <w:rPr>
          <w:rFonts w:cs="Arial"/>
          <w:b/>
        </w:rPr>
      </w:pPr>
      <w:r w:rsidRPr="009B6239">
        <w:rPr>
          <w:rFonts w:cs="Arial"/>
          <w:b/>
        </w:rPr>
        <w:t>There are no appendices to this report</w:t>
      </w:r>
    </w:p>
    <w:p w:rsidR="004C2F94" w:rsidRPr="009B6239" w:rsidRDefault="004C2F94" w:rsidP="004C2F94">
      <w:pPr>
        <w:rPr>
          <w:rFonts w:cs="Arial"/>
          <w:b/>
        </w:rPr>
      </w:pPr>
    </w:p>
    <w:p w:rsidR="0037228A" w:rsidRPr="009B6239" w:rsidRDefault="0037228A" w:rsidP="0037228A">
      <w:pPr>
        <w:tabs>
          <w:tab w:val="left" w:pos="2839"/>
        </w:tabs>
        <w:ind w:left="1146"/>
        <w:rPr>
          <w:rFonts w:cs="Arial"/>
          <w:b/>
        </w:rPr>
      </w:pPr>
    </w:p>
    <w:p w:rsidR="002F34D9" w:rsidRPr="009B6239" w:rsidRDefault="002F34D9" w:rsidP="0037228A">
      <w:pPr>
        <w:tabs>
          <w:tab w:val="left" w:pos="2839"/>
        </w:tabs>
        <w:ind w:left="1146"/>
        <w:rPr>
          <w:rFonts w:cs="Arial"/>
          <w:b/>
        </w:rPr>
      </w:pPr>
    </w:p>
    <w:p w:rsidR="0037228A" w:rsidRPr="009B6239" w:rsidRDefault="00A2078A" w:rsidP="0037228A">
      <w:pPr>
        <w:tabs>
          <w:tab w:val="left" w:pos="2839"/>
        </w:tabs>
        <w:ind w:left="426" w:hanging="426"/>
        <w:rPr>
          <w:rFonts w:cs="Arial"/>
        </w:rPr>
      </w:pPr>
      <w:r w:rsidRPr="009B6239">
        <w:rPr>
          <w:rFonts w:cs="Arial"/>
        </w:rPr>
        <w:t>LT</w:t>
      </w:r>
      <w:r w:rsidR="00A162DE" w:rsidRPr="009B6239">
        <w:rPr>
          <w:rFonts w:cs="Arial"/>
        </w:rPr>
        <w:t xml:space="preserve"> Member’s Name</w:t>
      </w:r>
      <w:r w:rsidR="00621D7D" w:rsidRPr="009B6239">
        <w:rPr>
          <w:rFonts w:cs="Arial"/>
        </w:rPr>
        <w:t>:</w:t>
      </w:r>
      <w:r w:rsidR="008853CC" w:rsidRPr="009B6239">
        <w:rPr>
          <w:rFonts w:cs="Arial"/>
        </w:rPr>
        <w:t xml:space="preserve">  Jonathan Noad</w:t>
      </w:r>
    </w:p>
    <w:p w:rsidR="0037228A" w:rsidRPr="009B6239" w:rsidRDefault="00A162DE" w:rsidP="0037228A">
      <w:pPr>
        <w:tabs>
          <w:tab w:val="left" w:pos="2839"/>
        </w:tabs>
        <w:rPr>
          <w:rFonts w:cs="Arial"/>
        </w:rPr>
      </w:pPr>
      <w:r w:rsidRPr="009B6239">
        <w:rPr>
          <w:rFonts w:cs="Arial"/>
        </w:rPr>
        <w:t>Job Title</w:t>
      </w:r>
      <w:r w:rsidR="008853CC" w:rsidRPr="009B6239">
        <w:rPr>
          <w:rFonts w:cs="Arial"/>
        </w:rPr>
        <w:t>: Director of Planning and Property</w:t>
      </w:r>
      <w:r w:rsidRPr="009B6239">
        <w:rPr>
          <w:rFonts w:cs="Arial"/>
        </w:rPr>
        <w:t xml:space="preserve"> </w:t>
      </w:r>
    </w:p>
    <w:p w:rsidR="0037228A" w:rsidRPr="009B6239" w:rsidRDefault="0037228A" w:rsidP="0037228A">
      <w:pPr>
        <w:tabs>
          <w:tab w:val="left" w:pos="2839"/>
        </w:tabs>
        <w:ind w:left="426" w:hanging="426"/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8"/>
        <w:gridCol w:w="1554"/>
        <w:gridCol w:w="2348"/>
      </w:tblGrid>
      <w:tr w:rsidR="008853CC" w:rsidRPr="009B6239" w:rsidTr="0031059E">
        <w:tc>
          <w:tcPr>
            <w:tcW w:w="5700" w:type="dxa"/>
            <w:shd w:val="clear" w:color="auto" w:fill="auto"/>
          </w:tcPr>
          <w:p w:rsidR="0037228A" w:rsidRPr="009B6239" w:rsidRDefault="0037228A" w:rsidP="0031059E">
            <w:pPr>
              <w:rPr>
                <w:rFonts w:cs="Arial"/>
              </w:rPr>
            </w:pPr>
            <w:r w:rsidRPr="009B6239">
              <w:rPr>
                <w:rFonts w:cs="Arial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:rsidR="0037228A" w:rsidRPr="009B6239" w:rsidRDefault="00E66713" w:rsidP="0031059E">
            <w:pPr>
              <w:rPr>
                <w:rFonts w:cs="Arial"/>
              </w:rPr>
            </w:pPr>
            <w:r w:rsidRPr="009B6239">
              <w:rPr>
                <w:rFonts w:cs="Arial"/>
              </w:rPr>
              <w:t>Telephone</w:t>
            </w:r>
            <w:r w:rsidR="0037228A" w:rsidRPr="009B6239">
              <w:rPr>
                <w:rFonts w:cs="Arial"/>
              </w:rPr>
              <w:t>:</w:t>
            </w:r>
          </w:p>
        </w:tc>
        <w:tc>
          <w:tcPr>
            <w:tcW w:w="2380" w:type="dxa"/>
            <w:shd w:val="clear" w:color="auto" w:fill="auto"/>
          </w:tcPr>
          <w:p w:rsidR="0037228A" w:rsidRPr="009B6239" w:rsidRDefault="0037228A" w:rsidP="0031059E">
            <w:pPr>
              <w:rPr>
                <w:rFonts w:cs="Arial"/>
              </w:rPr>
            </w:pPr>
            <w:r w:rsidRPr="009B6239">
              <w:rPr>
                <w:rFonts w:cs="Arial"/>
              </w:rPr>
              <w:t>Date:</w:t>
            </w:r>
          </w:p>
        </w:tc>
      </w:tr>
      <w:tr w:rsidR="008853CC" w:rsidRPr="009B6239" w:rsidTr="0031059E">
        <w:tc>
          <w:tcPr>
            <w:tcW w:w="5700" w:type="dxa"/>
            <w:shd w:val="clear" w:color="auto" w:fill="auto"/>
          </w:tcPr>
          <w:p w:rsidR="0037228A" w:rsidRPr="009B6239" w:rsidRDefault="00595929" w:rsidP="0031059E">
            <w:pPr>
              <w:rPr>
                <w:rFonts w:cs="Arial"/>
              </w:rPr>
            </w:pPr>
            <w:r w:rsidRPr="009B6239">
              <w:rPr>
                <w:rFonts w:cs="Arial"/>
              </w:rPr>
              <w:t>Gill Beaghan,</w:t>
            </w:r>
            <w:r w:rsidR="009B6239" w:rsidRPr="009B6239">
              <w:rPr>
                <w:rFonts w:cs="Arial"/>
              </w:rPr>
              <w:t xml:space="preserve"> </w:t>
            </w:r>
            <w:r w:rsidRPr="009B6239">
              <w:rPr>
                <w:rFonts w:cs="Arial"/>
              </w:rPr>
              <w:t>Communications</w:t>
            </w:r>
          </w:p>
          <w:p w:rsidR="0037228A" w:rsidRPr="009B6239" w:rsidRDefault="0037228A" w:rsidP="0031059E">
            <w:pPr>
              <w:ind w:left="-539" w:firstLine="539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37228A" w:rsidRPr="009B6239" w:rsidRDefault="00621D7D" w:rsidP="00595929">
            <w:pPr>
              <w:rPr>
                <w:rFonts w:cs="Arial"/>
              </w:rPr>
            </w:pPr>
            <w:r w:rsidRPr="009B6239">
              <w:rPr>
                <w:rFonts w:cs="Arial"/>
              </w:rPr>
              <w:t>01772 62</w:t>
            </w:r>
            <w:r w:rsidR="00595929" w:rsidRPr="009B6239">
              <w:rPr>
                <w:rFonts w:cs="Arial"/>
              </w:rPr>
              <w:t>5201</w:t>
            </w:r>
          </w:p>
        </w:tc>
        <w:tc>
          <w:tcPr>
            <w:tcW w:w="2380" w:type="dxa"/>
            <w:shd w:val="clear" w:color="auto" w:fill="auto"/>
          </w:tcPr>
          <w:p w:rsidR="0037228A" w:rsidRPr="009B6239" w:rsidRDefault="00595929" w:rsidP="00595929">
            <w:pPr>
              <w:rPr>
                <w:rFonts w:cs="Arial"/>
              </w:rPr>
            </w:pPr>
            <w:r w:rsidRPr="009B6239">
              <w:rPr>
                <w:rFonts w:cs="Arial"/>
              </w:rPr>
              <w:t>20 August 2019</w:t>
            </w:r>
          </w:p>
        </w:tc>
      </w:tr>
    </w:tbl>
    <w:p w:rsidR="002F5C5E" w:rsidRPr="008853CC" w:rsidRDefault="002F5C5E" w:rsidP="004C2F94">
      <w:pPr>
        <w:rPr>
          <w:rFonts w:cs="Arial"/>
        </w:rPr>
      </w:pPr>
    </w:p>
    <w:sectPr w:rsidR="002F5C5E" w:rsidRPr="008853CC" w:rsidSect="00E971A2"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94" w:rsidRDefault="00E35E94">
      <w:r>
        <w:separator/>
      </w:r>
    </w:p>
  </w:endnote>
  <w:endnote w:type="continuationSeparator" w:id="0">
    <w:p w:rsidR="00E35E94" w:rsidRDefault="00E3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94" w:rsidRDefault="00E35E94">
      <w:r>
        <w:separator/>
      </w:r>
    </w:p>
  </w:footnote>
  <w:footnote w:type="continuationSeparator" w:id="0">
    <w:p w:rsidR="00E35E94" w:rsidRDefault="00E3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53A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4E71A29"/>
    <w:multiLevelType w:val="hybridMultilevel"/>
    <w:tmpl w:val="3E2A2D4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880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F0AF7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06D14"/>
    <w:rsid w:val="00016DD3"/>
    <w:rsid w:val="00022B08"/>
    <w:rsid w:val="000427E0"/>
    <w:rsid w:val="00044775"/>
    <w:rsid w:val="00044F11"/>
    <w:rsid w:val="0006370A"/>
    <w:rsid w:val="00077488"/>
    <w:rsid w:val="000828CC"/>
    <w:rsid w:val="0009466B"/>
    <w:rsid w:val="000D40AB"/>
    <w:rsid w:val="000E10FE"/>
    <w:rsid w:val="000E5A3B"/>
    <w:rsid w:val="000F2C8A"/>
    <w:rsid w:val="0010115F"/>
    <w:rsid w:val="00116662"/>
    <w:rsid w:val="001544DD"/>
    <w:rsid w:val="00167AEF"/>
    <w:rsid w:val="00176159"/>
    <w:rsid w:val="00183C47"/>
    <w:rsid w:val="00184E1D"/>
    <w:rsid w:val="0019545D"/>
    <w:rsid w:val="001A24F9"/>
    <w:rsid w:val="00207251"/>
    <w:rsid w:val="002221BD"/>
    <w:rsid w:val="0025591B"/>
    <w:rsid w:val="00276445"/>
    <w:rsid w:val="002820A5"/>
    <w:rsid w:val="00291860"/>
    <w:rsid w:val="00294520"/>
    <w:rsid w:val="002C71DE"/>
    <w:rsid w:val="002D4745"/>
    <w:rsid w:val="002E4FF4"/>
    <w:rsid w:val="002F34D9"/>
    <w:rsid w:val="002F5C5E"/>
    <w:rsid w:val="0031059E"/>
    <w:rsid w:val="00331D5F"/>
    <w:rsid w:val="00345C71"/>
    <w:rsid w:val="00357F6B"/>
    <w:rsid w:val="0037228A"/>
    <w:rsid w:val="00386AAD"/>
    <w:rsid w:val="003A1B3F"/>
    <w:rsid w:val="003A23D3"/>
    <w:rsid w:val="003A2919"/>
    <w:rsid w:val="003B1E6D"/>
    <w:rsid w:val="003C36EB"/>
    <w:rsid w:val="003D3DEB"/>
    <w:rsid w:val="003E33E6"/>
    <w:rsid w:val="003F5603"/>
    <w:rsid w:val="00405D4A"/>
    <w:rsid w:val="00407A09"/>
    <w:rsid w:val="004155DC"/>
    <w:rsid w:val="004218EA"/>
    <w:rsid w:val="00442C46"/>
    <w:rsid w:val="0045553F"/>
    <w:rsid w:val="00467204"/>
    <w:rsid w:val="00474DA8"/>
    <w:rsid w:val="00491976"/>
    <w:rsid w:val="004A45D4"/>
    <w:rsid w:val="004C2F94"/>
    <w:rsid w:val="004D7260"/>
    <w:rsid w:val="004F23B3"/>
    <w:rsid w:val="0050340F"/>
    <w:rsid w:val="005041BB"/>
    <w:rsid w:val="00517D50"/>
    <w:rsid w:val="00533525"/>
    <w:rsid w:val="00537F51"/>
    <w:rsid w:val="00547120"/>
    <w:rsid w:val="00547481"/>
    <w:rsid w:val="00552DBD"/>
    <w:rsid w:val="00576A82"/>
    <w:rsid w:val="00594D09"/>
    <w:rsid w:val="00595929"/>
    <w:rsid w:val="005A26AD"/>
    <w:rsid w:val="005B0C36"/>
    <w:rsid w:val="005D4F59"/>
    <w:rsid w:val="0060374B"/>
    <w:rsid w:val="00621D7D"/>
    <w:rsid w:val="00630F86"/>
    <w:rsid w:val="00632930"/>
    <w:rsid w:val="00633396"/>
    <w:rsid w:val="00645A0B"/>
    <w:rsid w:val="0065176C"/>
    <w:rsid w:val="006555E6"/>
    <w:rsid w:val="00674C52"/>
    <w:rsid w:val="006879CA"/>
    <w:rsid w:val="00693EE6"/>
    <w:rsid w:val="006B645E"/>
    <w:rsid w:val="006B66A7"/>
    <w:rsid w:val="006B7116"/>
    <w:rsid w:val="006C04C1"/>
    <w:rsid w:val="006C209A"/>
    <w:rsid w:val="006E09FB"/>
    <w:rsid w:val="006E0ECA"/>
    <w:rsid w:val="006F1E28"/>
    <w:rsid w:val="006F48FD"/>
    <w:rsid w:val="00703DE3"/>
    <w:rsid w:val="00707E99"/>
    <w:rsid w:val="00712E3F"/>
    <w:rsid w:val="007A0801"/>
    <w:rsid w:val="00814F6D"/>
    <w:rsid w:val="00857921"/>
    <w:rsid w:val="008770BE"/>
    <w:rsid w:val="008853CC"/>
    <w:rsid w:val="00893AD2"/>
    <w:rsid w:val="008A2F6B"/>
    <w:rsid w:val="008A42E3"/>
    <w:rsid w:val="008A77AB"/>
    <w:rsid w:val="008B41C5"/>
    <w:rsid w:val="008C04DA"/>
    <w:rsid w:val="008C1DBF"/>
    <w:rsid w:val="008C3B1A"/>
    <w:rsid w:val="008D623F"/>
    <w:rsid w:val="008F4B91"/>
    <w:rsid w:val="0090542C"/>
    <w:rsid w:val="009063C4"/>
    <w:rsid w:val="00911FD5"/>
    <w:rsid w:val="009350CB"/>
    <w:rsid w:val="009538AE"/>
    <w:rsid w:val="00970C70"/>
    <w:rsid w:val="00980267"/>
    <w:rsid w:val="00983CD5"/>
    <w:rsid w:val="009846F1"/>
    <w:rsid w:val="00992E79"/>
    <w:rsid w:val="009A714A"/>
    <w:rsid w:val="009B6239"/>
    <w:rsid w:val="009C1143"/>
    <w:rsid w:val="009E233A"/>
    <w:rsid w:val="009E48E0"/>
    <w:rsid w:val="00A1406A"/>
    <w:rsid w:val="00A162DE"/>
    <w:rsid w:val="00A2078A"/>
    <w:rsid w:val="00A22D02"/>
    <w:rsid w:val="00A30426"/>
    <w:rsid w:val="00A445C9"/>
    <w:rsid w:val="00A4702E"/>
    <w:rsid w:val="00A50754"/>
    <w:rsid w:val="00A62C20"/>
    <w:rsid w:val="00A67215"/>
    <w:rsid w:val="00A7541A"/>
    <w:rsid w:val="00A76482"/>
    <w:rsid w:val="00A975A7"/>
    <w:rsid w:val="00AB3D95"/>
    <w:rsid w:val="00AC4A99"/>
    <w:rsid w:val="00AF0A33"/>
    <w:rsid w:val="00B05FE8"/>
    <w:rsid w:val="00B1788B"/>
    <w:rsid w:val="00B443DD"/>
    <w:rsid w:val="00B51DB8"/>
    <w:rsid w:val="00B62D79"/>
    <w:rsid w:val="00B67225"/>
    <w:rsid w:val="00B70B91"/>
    <w:rsid w:val="00B716F5"/>
    <w:rsid w:val="00B72A06"/>
    <w:rsid w:val="00B766C4"/>
    <w:rsid w:val="00BA2606"/>
    <w:rsid w:val="00BC6635"/>
    <w:rsid w:val="00BD2AFE"/>
    <w:rsid w:val="00BE0127"/>
    <w:rsid w:val="00C022F9"/>
    <w:rsid w:val="00C209E3"/>
    <w:rsid w:val="00C30128"/>
    <w:rsid w:val="00C52450"/>
    <w:rsid w:val="00C64ED1"/>
    <w:rsid w:val="00C65FF9"/>
    <w:rsid w:val="00C66BAA"/>
    <w:rsid w:val="00C80A48"/>
    <w:rsid w:val="00CB32DF"/>
    <w:rsid w:val="00CC3246"/>
    <w:rsid w:val="00CC4337"/>
    <w:rsid w:val="00CE3DA1"/>
    <w:rsid w:val="00CE4482"/>
    <w:rsid w:val="00CF6B60"/>
    <w:rsid w:val="00D36638"/>
    <w:rsid w:val="00D37745"/>
    <w:rsid w:val="00D37BAE"/>
    <w:rsid w:val="00D772AB"/>
    <w:rsid w:val="00D90A00"/>
    <w:rsid w:val="00D91845"/>
    <w:rsid w:val="00D9371C"/>
    <w:rsid w:val="00DA589A"/>
    <w:rsid w:val="00DB3FD0"/>
    <w:rsid w:val="00DB4EB8"/>
    <w:rsid w:val="00DB50D7"/>
    <w:rsid w:val="00DB6F5A"/>
    <w:rsid w:val="00DE5E12"/>
    <w:rsid w:val="00E048CF"/>
    <w:rsid w:val="00E2276E"/>
    <w:rsid w:val="00E35E94"/>
    <w:rsid w:val="00E41950"/>
    <w:rsid w:val="00E50A9C"/>
    <w:rsid w:val="00E51F90"/>
    <w:rsid w:val="00E569CB"/>
    <w:rsid w:val="00E577A2"/>
    <w:rsid w:val="00E60A53"/>
    <w:rsid w:val="00E66713"/>
    <w:rsid w:val="00E733A5"/>
    <w:rsid w:val="00E753EC"/>
    <w:rsid w:val="00E84459"/>
    <w:rsid w:val="00E971A2"/>
    <w:rsid w:val="00EB7B0D"/>
    <w:rsid w:val="00EB7C94"/>
    <w:rsid w:val="00ED257A"/>
    <w:rsid w:val="00ED57B4"/>
    <w:rsid w:val="00EE1A41"/>
    <w:rsid w:val="00EF3B6C"/>
    <w:rsid w:val="00F3057A"/>
    <w:rsid w:val="00F30E9C"/>
    <w:rsid w:val="00F55E4D"/>
    <w:rsid w:val="00F61752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CB09EFD-4049-4232-B1D8-EC9F4A93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1</TotalTime>
  <Pages>3</Pages>
  <Words>449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Lynch, Charlotte</cp:lastModifiedBy>
  <cp:revision>3</cp:revision>
  <cp:lastPrinted>2019-08-20T15:05:00Z</cp:lastPrinted>
  <dcterms:created xsi:type="dcterms:W3CDTF">2019-08-22T08:48:00Z</dcterms:created>
  <dcterms:modified xsi:type="dcterms:W3CDTF">2019-08-22T08:55:00Z</dcterms:modified>
</cp:coreProperties>
</file>